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004E9C">
        <w:rPr>
          <w:rFonts w:cs="Arial"/>
          <w:b/>
          <w:bCs/>
          <w:sz w:val="22"/>
          <w:szCs w:val="22"/>
        </w:rPr>
        <w:t>4</w:t>
      </w:r>
      <w:r w:rsidR="004B247A">
        <w:rPr>
          <w:rFonts w:cs="Arial"/>
          <w:b/>
          <w:bCs/>
          <w:sz w:val="22"/>
          <w:szCs w:val="22"/>
        </w:rPr>
        <w:t>9</w:t>
      </w:r>
      <w:r w:rsidR="00E32A57" w:rsidRPr="00243018">
        <w:rPr>
          <w:rFonts w:cs="Arial"/>
          <w:b/>
          <w:bCs/>
          <w:sz w:val="22"/>
          <w:szCs w:val="22"/>
        </w:rPr>
        <w:t>/2016</w:t>
      </w:r>
      <w:r w:rsidR="00695F2B" w:rsidRPr="00243018">
        <w:rPr>
          <w:rFonts w:cs="Arial"/>
          <w:b/>
          <w:bCs/>
          <w:sz w:val="22"/>
          <w:szCs w:val="22"/>
        </w:rPr>
        <w:t>:</w:t>
      </w:r>
      <w:r w:rsidR="00B53250">
        <w:rPr>
          <w:rFonts w:cs="Arial"/>
          <w:b/>
          <w:bCs/>
          <w:sz w:val="22"/>
          <w:szCs w:val="22"/>
        </w:rPr>
        <w:t xml:space="preserve"> </w:t>
      </w:r>
      <w:r w:rsidR="00B53250" w:rsidRPr="00B53250">
        <w:rPr>
          <w:rFonts w:cs="Arial"/>
          <w:b/>
          <w:bCs/>
          <w:sz w:val="22"/>
          <w:szCs w:val="22"/>
        </w:rPr>
        <w:t>SUPPLY OF CORPORATE UNIFORM TO THE GOVERNMENT PENSIONS ADMINISTRATION AGENCY</w:t>
      </w:r>
      <w:r w:rsidR="00695F2B">
        <w:rPr>
          <w:rFonts w:cs="Arial"/>
          <w:b/>
          <w:bCs/>
          <w:sz w:val="22"/>
          <w:szCs w:val="22"/>
        </w:rPr>
        <w:t>.</w:t>
      </w:r>
      <w:r w:rsidR="00A821D7" w:rsidRPr="00A821D7">
        <w:rPr>
          <w:color w:val="1F497D"/>
        </w:rPr>
        <w:t xml:space="preserve"> </w:t>
      </w:r>
    </w:p>
    <w:p w:rsidR="00FC7CB4" w:rsidRDefault="00FC7CB4">
      <w:pPr>
        <w:spacing w:line="276" w:lineRule="auto"/>
        <w:jc w:val="both"/>
        <w:rPr>
          <w:rFonts w:cs="Arial"/>
          <w:sz w:val="22"/>
          <w:szCs w:val="22"/>
        </w:rPr>
      </w:pPr>
    </w:p>
    <w:p w:rsidR="00854779" w:rsidRDefault="00854779" w:rsidP="00854779">
      <w:pPr>
        <w:pStyle w:val="BodyText2"/>
        <w:spacing w:line="276" w:lineRule="auto"/>
      </w:pPr>
      <w:r>
        <w:rPr>
          <w:b w:val="0"/>
          <w:sz w:val="22"/>
          <w:szCs w:val="22"/>
        </w:rPr>
        <w:t>Bid documents will be available on the following website:</w:t>
      </w:r>
      <w:r w:rsidR="004958A4">
        <w:rPr>
          <w:b w:val="0"/>
          <w:sz w:val="22"/>
          <w:szCs w:val="22"/>
        </w:rPr>
        <w:t xml:space="preserve"> </w:t>
      </w:r>
      <w:r>
        <w:rPr>
          <w:rStyle w:val="Hyperlink"/>
          <w:b w:val="0"/>
          <w:sz w:val="22"/>
          <w:szCs w:val="22"/>
        </w:rPr>
        <w:t>www.gpaa.gov.za</w:t>
      </w:r>
    </w:p>
    <w:p w:rsidR="00412613" w:rsidRDefault="00412613">
      <w:pPr>
        <w:pStyle w:val="BodyText"/>
        <w:rPr>
          <w:sz w:val="22"/>
          <w:szCs w:val="22"/>
        </w:rPr>
      </w:pPr>
    </w:p>
    <w:p w:rsidR="00412613" w:rsidRPr="00D447E5" w:rsidRDefault="00A41D21" w:rsidP="00D447E5">
      <w:pPr>
        <w:pStyle w:val="BodyText2"/>
        <w:rPr>
          <w:sz w:val="22"/>
          <w:szCs w:val="22"/>
        </w:rPr>
      </w:pPr>
      <w:r w:rsidRPr="00A41D21">
        <w:rPr>
          <w:b w:val="0"/>
          <w:sz w:val="22"/>
          <w:szCs w:val="22"/>
        </w:rPr>
        <w:t>A c</w:t>
      </w:r>
      <w:r w:rsidR="008B6A5D" w:rsidRPr="00A41D21">
        <w:rPr>
          <w:b w:val="0"/>
          <w:sz w:val="22"/>
          <w:szCs w:val="22"/>
        </w:rPr>
        <w:t xml:space="preserve">ompulsory briefing session will be held </w:t>
      </w:r>
      <w:r w:rsidR="00013A2C">
        <w:rPr>
          <w:b w:val="0"/>
          <w:sz w:val="22"/>
          <w:szCs w:val="22"/>
        </w:rPr>
        <w:t>Wednes</w:t>
      </w:r>
      <w:r w:rsidR="00EE12E3" w:rsidRPr="00E26331">
        <w:rPr>
          <w:b w:val="0"/>
          <w:sz w:val="22"/>
          <w:szCs w:val="22"/>
        </w:rPr>
        <w:t>day</w:t>
      </w:r>
      <w:r w:rsidRPr="00E26331">
        <w:rPr>
          <w:b w:val="0"/>
          <w:sz w:val="22"/>
          <w:szCs w:val="22"/>
        </w:rPr>
        <w:t xml:space="preserve">, </w:t>
      </w:r>
      <w:r w:rsidR="00013A2C">
        <w:rPr>
          <w:b w:val="0"/>
          <w:sz w:val="22"/>
          <w:szCs w:val="22"/>
        </w:rPr>
        <w:t>21</w:t>
      </w:r>
      <w:r w:rsidR="008905EB" w:rsidRPr="00E26331">
        <w:rPr>
          <w:b w:val="0"/>
          <w:sz w:val="22"/>
          <w:szCs w:val="22"/>
        </w:rPr>
        <w:t xml:space="preserve"> </w:t>
      </w:r>
      <w:r w:rsidR="00013A2C">
        <w:rPr>
          <w:b w:val="0"/>
          <w:sz w:val="22"/>
          <w:szCs w:val="22"/>
        </w:rPr>
        <w:t>December</w:t>
      </w:r>
      <w:r w:rsidR="009905D6" w:rsidRPr="00E26331">
        <w:rPr>
          <w:b w:val="0"/>
          <w:sz w:val="22"/>
          <w:szCs w:val="22"/>
        </w:rPr>
        <w:t xml:space="preserve"> </w:t>
      </w:r>
      <w:r w:rsidR="008905EB" w:rsidRPr="00E26331">
        <w:rPr>
          <w:b w:val="0"/>
          <w:sz w:val="22"/>
          <w:szCs w:val="22"/>
        </w:rPr>
        <w:t>2016 at 1</w:t>
      </w:r>
      <w:r w:rsidR="001D1BF4">
        <w:rPr>
          <w:b w:val="0"/>
          <w:sz w:val="22"/>
          <w:szCs w:val="22"/>
        </w:rPr>
        <w:t>1</w:t>
      </w:r>
      <w:r w:rsidR="008905EB" w:rsidRPr="00E26331">
        <w:rPr>
          <w:b w:val="0"/>
          <w:sz w:val="22"/>
          <w:szCs w:val="22"/>
        </w:rPr>
        <w:t>:00a</w:t>
      </w:r>
      <w:r w:rsidR="00E32A57" w:rsidRPr="00E26331">
        <w:rPr>
          <w:b w:val="0"/>
          <w:sz w:val="22"/>
          <w:szCs w:val="22"/>
        </w:rPr>
        <w:t>m</w:t>
      </w:r>
      <w:r>
        <w:rPr>
          <w:b w:val="0"/>
          <w:sz w:val="22"/>
          <w:szCs w:val="22"/>
        </w:rPr>
        <w:t>,</w:t>
      </w:r>
      <w:r w:rsidR="008B6A5D" w:rsidRPr="00A41D21">
        <w:rPr>
          <w:b w:val="0"/>
          <w:sz w:val="22"/>
          <w:szCs w:val="22"/>
        </w:rPr>
        <w:t xml:space="preserve"> at </w:t>
      </w:r>
      <w:r w:rsidR="00D447E5" w:rsidRPr="00D447E5">
        <w:rPr>
          <w:b w:val="0"/>
          <w:sz w:val="22"/>
          <w:szCs w:val="22"/>
        </w:rPr>
        <w:t xml:space="preserve">the offices of the Government Pensions Administration Agency, 34 Hamilton Street, Arcadia, Pretoria. </w:t>
      </w:r>
      <w:r w:rsidR="00D447E5" w:rsidRPr="00D447E5">
        <w:rPr>
          <w:sz w:val="22"/>
          <w:szCs w:val="22"/>
        </w:rPr>
        <w:t>Late arrivals will not be permitted.</w:t>
      </w:r>
      <w:bookmarkStart w:id="0" w:name="_GoBack"/>
      <w:bookmarkEnd w:id="0"/>
    </w:p>
    <w:p w:rsidR="00D447E5" w:rsidRDefault="00D447E5"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1D1BF4">
        <w:rPr>
          <w:rFonts w:cs="Arial"/>
          <w:bCs/>
          <w:sz w:val="22"/>
          <w:szCs w:val="22"/>
        </w:rPr>
        <w:t>Mon</w:t>
      </w:r>
      <w:r w:rsidR="00E32A57" w:rsidRPr="00E26331">
        <w:rPr>
          <w:rFonts w:cs="Arial"/>
          <w:bCs/>
          <w:sz w:val="22"/>
          <w:szCs w:val="22"/>
        </w:rPr>
        <w:t>day</w:t>
      </w:r>
      <w:r w:rsidR="00113428" w:rsidRPr="00E26331">
        <w:rPr>
          <w:rFonts w:cs="Arial"/>
          <w:bCs/>
          <w:sz w:val="22"/>
          <w:szCs w:val="22"/>
        </w:rPr>
        <w:t xml:space="preserve">, </w:t>
      </w:r>
      <w:r w:rsidR="00C639FB">
        <w:rPr>
          <w:rFonts w:cs="Arial"/>
          <w:bCs/>
          <w:sz w:val="22"/>
          <w:szCs w:val="22"/>
        </w:rPr>
        <w:t>0</w:t>
      </w:r>
      <w:r w:rsidR="001D1BF4">
        <w:rPr>
          <w:rFonts w:cs="Arial"/>
          <w:bCs/>
          <w:sz w:val="22"/>
          <w:szCs w:val="22"/>
        </w:rPr>
        <w:t>9</w:t>
      </w:r>
      <w:r w:rsidR="00E32A57" w:rsidRPr="00E26331">
        <w:rPr>
          <w:rFonts w:cs="Arial"/>
          <w:bCs/>
          <w:sz w:val="22"/>
          <w:szCs w:val="22"/>
        </w:rPr>
        <w:t xml:space="preserve"> </w:t>
      </w:r>
      <w:r w:rsidR="00C639FB">
        <w:rPr>
          <w:rFonts w:cs="Arial"/>
          <w:bCs/>
          <w:sz w:val="22"/>
          <w:szCs w:val="22"/>
        </w:rPr>
        <w:t>January</w:t>
      </w:r>
      <w:r w:rsidR="00E32A57" w:rsidRPr="00E26331">
        <w:rPr>
          <w:rFonts w:cs="Arial"/>
          <w:bCs/>
          <w:sz w:val="22"/>
          <w:szCs w:val="22"/>
        </w:rPr>
        <w:t xml:space="preserve"> 201</w:t>
      </w:r>
      <w:r w:rsidR="00BF7B20">
        <w:rPr>
          <w:rFonts w:cs="Arial"/>
          <w:bCs/>
          <w:sz w:val="22"/>
          <w:szCs w:val="22"/>
        </w:rPr>
        <w:t>7</w:t>
      </w:r>
      <w:r>
        <w:rPr>
          <w:rFonts w:cs="Arial"/>
          <w:bCs/>
          <w:sz w:val="22"/>
          <w:szCs w:val="22"/>
        </w:rPr>
        <w:t xml:space="preserve"> 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the Bid Box at the GPAA offices on</w:t>
      </w:r>
      <w:r>
        <w:rPr>
          <w:rFonts w:cs="Arial"/>
          <w:sz w:val="22"/>
          <w:szCs w:val="22"/>
        </w:rPr>
        <w:t xml:space="preserve"> 34 Hamilton Street, Arcadia, Pretoria on or before the closing date and time. </w:t>
      </w:r>
    </w:p>
    <w:p w:rsidR="00412613" w:rsidRDefault="00412613">
      <w:pPr>
        <w:spacing w:line="276" w:lineRule="auto"/>
        <w:jc w:val="both"/>
        <w:rPr>
          <w:rFonts w:cs="Arial"/>
          <w:sz w:val="22"/>
          <w:szCs w:val="22"/>
        </w:rPr>
      </w:pPr>
    </w:p>
    <w:p w:rsidR="00854779" w:rsidRDefault="00854779">
      <w:pPr>
        <w:spacing w:line="276" w:lineRule="auto"/>
        <w:jc w:val="both"/>
        <w:rPr>
          <w:rFonts w:cs="Arial"/>
          <w:sz w:val="22"/>
          <w:szCs w:val="22"/>
        </w:rPr>
      </w:pPr>
    </w:p>
    <w:tbl>
      <w:tblPr>
        <w:tblW w:w="9854" w:type="dxa"/>
        <w:tblCellMar>
          <w:left w:w="10" w:type="dxa"/>
          <w:right w:w="10" w:type="dxa"/>
        </w:tblCellMar>
        <w:tblLook w:val="000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sz w:val="22"/>
                <w:szCs w:val="22"/>
              </w:rPr>
            </w:pPr>
            <w:r>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768" w:rsidRPr="003C0768" w:rsidRDefault="003C0768" w:rsidP="000D20B1">
            <w:pPr>
              <w:suppressAutoHyphens w:val="0"/>
              <w:autoSpaceDN/>
              <w:jc w:val="both"/>
              <w:textAlignment w:val="auto"/>
              <w:rPr>
                <w:rFonts w:cs="Arial"/>
                <w:sz w:val="22"/>
                <w:szCs w:val="22"/>
                <w:lang w:val="en-GB"/>
              </w:rPr>
            </w:pPr>
            <w:r w:rsidRPr="003C0768">
              <w:rPr>
                <w:rFonts w:cs="Arial"/>
                <w:sz w:val="22"/>
                <w:szCs w:val="22"/>
                <w:lang w:val="en-GB"/>
              </w:rPr>
              <w:t>Nkinki Mutchinya</w:t>
            </w:r>
          </w:p>
          <w:p w:rsidR="003473D4" w:rsidRPr="00155C3D" w:rsidRDefault="00155C3D" w:rsidP="000D20B1">
            <w:pPr>
              <w:suppressAutoHyphens w:val="0"/>
              <w:autoSpaceDN/>
              <w:textAlignment w:val="auto"/>
              <w:rPr>
                <w:rFonts w:cs="Arial"/>
                <w:sz w:val="22"/>
                <w:szCs w:val="22"/>
                <w:lang w:val="en-GB"/>
              </w:rPr>
            </w:pPr>
            <w:r w:rsidRPr="00155C3D">
              <w:rPr>
                <w:rFonts w:cs="Arial"/>
                <w:sz w:val="22"/>
                <w:szCs w:val="22"/>
                <w:lang w:val="en-GB"/>
              </w:rPr>
              <w:t>Sisi Mpye</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Pr="00997A46" w:rsidRDefault="000A63B4" w:rsidP="00B11198">
            <w:pPr>
              <w:spacing w:line="276" w:lineRule="auto"/>
              <w:jc w:val="both"/>
              <w:rPr>
                <w:rFonts w:cs="Arial"/>
                <w:sz w:val="22"/>
                <w:szCs w:val="22"/>
              </w:rPr>
            </w:pPr>
            <w:hyperlink r:id="rId7" w:history="1">
              <w:r w:rsidR="00155C3D" w:rsidRPr="00997A46">
                <w:rPr>
                  <w:rStyle w:val="Hyperlink"/>
                  <w:rFonts w:cs="Arial"/>
                  <w:color w:val="auto"/>
                  <w:sz w:val="22"/>
                  <w:szCs w:val="22"/>
                  <w:u w:val="none"/>
                  <w:lang w:val="en-GB"/>
                </w:rPr>
                <w:t>Nkinki.Mutchinya</w:t>
              </w:r>
              <w:r w:rsidR="00155C3D" w:rsidRPr="00997A46">
                <w:rPr>
                  <w:rStyle w:val="Hyperlink"/>
                  <w:rFonts w:cs="Arial"/>
                  <w:color w:val="auto"/>
                  <w:sz w:val="22"/>
                  <w:szCs w:val="22"/>
                  <w:u w:val="none"/>
                </w:rPr>
                <w:t>@gpaa.gov.za</w:t>
              </w:r>
            </w:hyperlink>
          </w:p>
          <w:p w:rsidR="00155C3D" w:rsidRPr="00BE5DBB" w:rsidRDefault="00155C3D" w:rsidP="00B11198">
            <w:pPr>
              <w:spacing w:line="276" w:lineRule="auto"/>
              <w:jc w:val="both"/>
              <w:rPr>
                <w:rFonts w:cs="Arial"/>
                <w:sz w:val="22"/>
                <w:szCs w:val="22"/>
              </w:rPr>
            </w:pPr>
            <w:r w:rsidRPr="00155C3D">
              <w:rPr>
                <w:rFonts w:cs="Arial"/>
                <w:sz w:val="22"/>
                <w:szCs w:val="22"/>
              </w:rPr>
              <w:t>sisi.mpye@gpaa.gov.za</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CA6E45" w:rsidP="003473D4">
            <w:pPr>
              <w:spacing w:line="276" w:lineRule="auto"/>
              <w:jc w:val="both"/>
              <w:rPr>
                <w:rFonts w:cs="Arial"/>
                <w:sz w:val="22"/>
                <w:szCs w:val="22"/>
              </w:rPr>
            </w:pPr>
            <w:r>
              <w:rPr>
                <w:rFonts w:cs="Arial"/>
                <w:sz w:val="22"/>
                <w:szCs w:val="22"/>
              </w:rPr>
              <w:t xml:space="preserve">Mooshe Nkuna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CA6E45" w:rsidP="00854779">
            <w:pPr>
              <w:spacing w:line="276" w:lineRule="auto"/>
              <w:jc w:val="both"/>
              <w:rPr>
                <w:rFonts w:cs="Arial"/>
                <w:sz w:val="22"/>
                <w:szCs w:val="22"/>
              </w:rPr>
            </w:pPr>
            <w:r>
              <w:rPr>
                <w:rFonts w:cs="Arial"/>
                <w:sz w:val="22"/>
                <w:szCs w:val="22"/>
              </w:rPr>
              <w:t>Mooshe.Nkuna</w:t>
            </w:r>
            <w:r w:rsidR="003473D4">
              <w:rPr>
                <w:rFonts w:cs="Arial"/>
                <w:sz w:val="22"/>
                <w:szCs w:val="22"/>
              </w:rPr>
              <w:t>@gpaa.gov.za</w:t>
            </w:r>
          </w:p>
        </w:tc>
      </w:tr>
    </w:tbl>
    <w:p w:rsidR="00412613" w:rsidRDefault="000A63B4">
      <w:pPr>
        <w:spacing w:line="276" w:lineRule="auto"/>
        <w:ind w:left="-284"/>
        <w:jc w:val="both"/>
      </w:pPr>
      <w:r w:rsidRPr="000A63B4">
        <w:rPr>
          <w:rFonts w:cs="Arial"/>
          <w:b/>
          <w:bCs/>
          <w:iCs/>
          <w:noProof/>
          <w:color w:val="008000"/>
          <w:sz w:val="22"/>
          <w:szCs w:val="22"/>
          <w:lang w:eastAsia="en-ZA"/>
        </w:rPr>
        <w:pict>
          <v:shape id="Line 2" o:spid="_x0000_s1026" style="position:absolute;left:0;text-align:left;margin-left:0;margin-top:13.35pt;width:441pt;height:0;z-index:251657728;visibility:visible;mso-position-horizontal-relative:text;mso-position-vertical-relative:text" coordsize="56007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adj="0,,0" path="m,l5600702,1e" filled="f" strokeweight=".52906mm">
            <v:stroke joinstyle="round"/>
            <v:formulas/>
            <v:path arrowok="t" o:connecttype="custom" o:connectlocs="2800350,0;5600699,0;2800350,0;0,0;2800350,0;5600695,0;2800350,0;0,0;2800350,0;5600695,0;2800350,0;0,0;0,0;5600695,0" o:connectangles="270,0,90,180,270,0,90,180,270,0,90,180,90,270" textboxrect="0,0,5600700,0"/>
          </v:shape>
        </w:pict>
      </w:r>
    </w:p>
    <w:sectPr w:rsidR="00412613" w:rsidSect="00412613">
      <w:pgSz w:w="11906" w:h="16838"/>
      <w:pgMar w:top="1134" w:right="1134" w:bottom="136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765" w:rsidRDefault="00664765" w:rsidP="00412613">
      <w:r>
        <w:separator/>
      </w:r>
    </w:p>
  </w:endnote>
  <w:endnote w:type="continuationSeparator" w:id="0">
    <w:p w:rsidR="00664765" w:rsidRDefault="00664765" w:rsidP="00412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765" w:rsidRDefault="00664765" w:rsidP="00412613">
      <w:r w:rsidRPr="00412613">
        <w:rPr>
          <w:color w:val="000000"/>
        </w:rPr>
        <w:separator/>
      </w:r>
    </w:p>
  </w:footnote>
  <w:footnote w:type="continuationSeparator" w:id="0">
    <w:p w:rsidR="00664765" w:rsidRDefault="00664765" w:rsidP="004126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720"/>
  <w:autoHyphenation/>
  <w:characterSpacingControl w:val="doNotCompress"/>
  <w:footnotePr>
    <w:footnote w:id="-1"/>
    <w:footnote w:id="0"/>
  </w:footnotePr>
  <w:endnotePr>
    <w:endnote w:id="-1"/>
    <w:endnote w:id="0"/>
  </w:endnotePr>
  <w:compat/>
  <w:rsids>
    <w:rsidRoot w:val="0005622C"/>
    <w:rsid w:val="00004E9C"/>
    <w:rsid w:val="00006D49"/>
    <w:rsid w:val="00007251"/>
    <w:rsid w:val="00013A2C"/>
    <w:rsid w:val="00015033"/>
    <w:rsid w:val="000277A9"/>
    <w:rsid w:val="00043E5F"/>
    <w:rsid w:val="0005622C"/>
    <w:rsid w:val="000A3E0C"/>
    <w:rsid w:val="000A4818"/>
    <w:rsid w:val="000A63B4"/>
    <w:rsid w:val="000C69E1"/>
    <w:rsid w:val="000D20B1"/>
    <w:rsid w:val="000D5E4E"/>
    <w:rsid w:val="000F7208"/>
    <w:rsid w:val="001013D5"/>
    <w:rsid w:val="00113428"/>
    <w:rsid w:val="00130905"/>
    <w:rsid w:val="00132D6F"/>
    <w:rsid w:val="00136733"/>
    <w:rsid w:val="00136E34"/>
    <w:rsid w:val="00155C3D"/>
    <w:rsid w:val="00174B3D"/>
    <w:rsid w:val="001B0A3F"/>
    <w:rsid w:val="001C0FC2"/>
    <w:rsid w:val="001C30AE"/>
    <w:rsid w:val="001D1BF4"/>
    <w:rsid w:val="001F004E"/>
    <w:rsid w:val="001F33D4"/>
    <w:rsid w:val="001F4771"/>
    <w:rsid w:val="00217697"/>
    <w:rsid w:val="00221333"/>
    <w:rsid w:val="00236E55"/>
    <w:rsid w:val="00242DB4"/>
    <w:rsid w:val="00243018"/>
    <w:rsid w:val="002622F1"/>
    <w:rsid w:val="00296BBD"/>
    <w:rsid w:val="003473D4"/>
    <w:rsid w:val="003566C7"/>
    <w:rsid w:val="00363CD3"/>
    <w:rsid w:val="00383DE9"/>
    <w:rsid w:val="003C0768"/>
    <w:rsid w:val="003C6BDB"/>
    <w:rsid w:val="00412613"/>
    <w:rsid w:val="00453A4C"/>
    <w:rsid w:val="004958A4"/>
    <w:rsid w:val="004B247A"/>
    <w:rsid w:val="00510E88"/>
    <w:rsid w:val="00560016"/>
    <w:rsid w:val="005600CD"/>
    <w:rsid w:val="0056468F"/>
    <w:rsid w:val="005A21CB"/>
    <w:rsid w:val="005D18E4"/>
    <w:rsid w:val="005E717D"/>
    <w:rsid w:val="006106F1"/>
    <w:rsid w:val="00613AA1"/>
    <w:rsid w:val="0061615E"/>
    <w:rsid w:val="0063015E"/>
    <w:rsid w:val="00630F31"/>
    <w:rsid w:val="006323D0"/>
    <w:rsid w:val="00643780"/>
    <w:rsid w:val="00660F96"/>
    <w:rsid w:val="00663A6C"/>
    <w:rsid w:val="00664765"/>
    <w:rsid w:val="00695F2B"/>
    <w:rsid w:val="006A5A0A"/>
    <w:rsid w:val="006B4EF6"/>
    <w:rsid w:val="006C7B34"/>
    <w:rsid w:val="00710474"/>
    <w:rsid w:val="007B35A0"/>
    <w:rsid w:val="00804F2A"/>
    <w:rsid w:val="00816174"/>
    <w:rsid w:val="0082501C"/>
    <w:rsid w:val="00826B4E"/>
    <w:rsid w:val="00842082"/>
    <w:rsid w:val="008425A0"/>
    <w:rsid w:val="008503E4"/>
    <w:rsid w:val="00854779"/>
    <w:rsid w:val="008905EB"/>
    <w:rsid w:val="008A3F80"/>
    <w:rsid w:val="008B6A5D"/>
    <w:rsid w:val="008C5270"/>
    <w:rsid w:val="008C7B40"/>
    <w:rsid w:val="008F4BC2"/>
    <w:rsid w:val="008F5111"/>
    <w:rsid w:val="008F7B51"/>
    <w:rsid w:val="00941DA6"/>
    <w:rsid w:val="00974659"/>
    <w:rsid w:val="009905D6"/>
    <w:rsid w:val="00996A6F"/>
    <w:rsid w:val="00997A46"/>
    <w:rsid w:val="009A093A"/>
    <w:rsid w:val="009A2AF1"/>
    <w:rsid w:val="00A41D21"/>
    <w:rsid w:val="00A821D7"/>
    <w:rsid w:val="00A92FF4"/>
    <w:rsid w:val="00A95D9D"/>
    <w:rsid w:val="00AA1821"/>
    <w:rsid w:val="00AC2F19"/>
    <w:rsid w:val="00AD711D"/>
    <w:rsid w:val="00B0652E"/>
    <w:rsid w:val="00B11198"/>
    <w:rsid w:val="00B53250"/>
    <w:rsid w:val="00B7392E"/>
    <w:rsid w:val="00B96F4F"/>
    <w:rsid w:val="00BB307D"/>
    <w:rsid w:val="00BE5DBB"/>
    <w:rsid w:val="00BF09E7"/>
    <w:rsid w:val="00BF7B20"/>
    <w:rsid w:val="00C110C4"/>
    <w:rsid w:val="00C14DE3"/>
    <w:rsid w:val="00C639FB"/>
    <w:rsid w:val="00C868F4"/>
    <w:rsid w:val="00CA6E45"/>
    <w:rsid w:val="00D00DE8"/>
    <w:rsid w:val="00D02058"/>
    <w:rsid w:val="00D26219"/>
    <w:rsid w:val="00D447E5"/>
    <w:rsid w:val="00DB5698"/>
    <w:rsid w:val="00DD6529"/>
    <w:rsid w:val="00E01960"/>
    <w:rsid w:val="00E1494B"/>
    <w:rsid w:val="00E22363"/>
    <w:rsid w:val="00E26331"/>
    <w:rsid w:val="00E32A57"/>
    <w:rsid w:val="00E3558C"/>
    <w:rsid w:val="00E526DF"/>
    <w:rsid w:val="00E82920"/>
    <w:rsid w:val="00EE12E3"/>
    <w:rsid w:val="00F103C8"/>
    <w:rsid w:val="00F5380F"/>
    <w:rsid w:val="00F652BE"/>
    <w:rsid w:val="00F90D69"/>
    <w:rsid w:val="00F94EEB"/>
    <w:rsid w:val="00FC7CB4"/>
    <w:rsid w:val="00FD35C7"/>
    <w:rsid w:val="00FD6CE5"/>
    <w:rsid w:val="00FE54D7"/>
    <w:rsid w:val="00FE72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 w:type="character" w:styleId="CommentReference">
    <w:name w:val="annotation reference"/>
    <w:basedOn w:val="DefaultParagraphFont"/>
    <w:uiPriority w:val="99"/>
    <w:semiHidden/>
    <w:unhideWhenUsed/>
    <w:rsid w:val="00BF7B20"/>
    <w:rPr>
      <w:sz w:val="16"/>
      <w:szCs w:val="16"/>
    </w:rPr>
  </w:style>
  <w:style w:type="paragraph" w:styleId="CommentText">
    <w:name w:val="annotation text"/>
    <w:basedOn w:val="Normal"/>
    <w:link w:val="CommentTextChar"/>
    <w:uiPriority w:val="99"/>
    <w:semiHidden/>
    <w:unhideWhenUsed/>
    <w:rsid w:val="00BF7B20"/>
    <w:rPr>
      <w:sz w:val="20"/>
      <w:szCs w:val="20"/>
    </w:rPr>
  </w:style>
  <w:style w:type="character" w:customStyle="1" w:styleId="CommentTextChar">
    <w:name w:val="Comment Text Char"/>
    <w:basedOn w:val="DefaultParagraphFont"/>
    <w:link w:val="CommentText"/>
    <w:uiPriority w:val="99"/>
    <w:semiHidden/>
    <w:rsid w:val="00BF7B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7B20"/>
    <w:rPr>
      <w:b/>
      <w:bCs/>
    </w:rPr>
  </w:style>
  <w:style w:type="character" w:customStyle="1" w:styleId="CommentSubjectChar">
    <w:name w:val="Comment Subject Char"/>
    <w:basedOn w:val="CommentTextChar"/>
    <w:link w:val="CommentSubject"/>
    <w:uiPriority w:val="99"/>
    <w:semiHidden/>
    <w:rsid w:val="00BF7B2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 w:type="character" w:styleId="CommentReference">
    <w:name w:val="annotation reference"/>
    <w:basedOn w:val="DefaultParagraphFont"/>
    <w:uiPriority w:val="99"/>
    <w:semiHidden/>
    <w:unhideWhenUsed/>
    <w:rsid w:val="00BF7B20"/>
    <w:rPr>
      <w:sz w:val="16"/>
      <w:szCs w:val="16"/>
    </w:rPr>
  </w:style>
  <w:style w:type="paragraph" w:styleId="CommentText">
    <w:name w:val="annotation text"/>
    <w:basedOn w:val="Normal"/>
    <w:link w:val="CommentTextChar"/>
    <w:uiPriority w:val="99"/>
    <w:semiHidden/>
    <w:unhideWhenUsed/>
    <w:rsid w:val="00BF7B20"/>
    <w:rPr>
      <w:sz w:val="20"/>
      <w:szCs w:val="20"/>
    </w:rPr>
  </w:style>
  <w:style w:type="character" w:customStyle="1" w:styleId="CommentTextChar">
    <w:name w:val="Comment Text Char"/>
    <w:basedOn w:val="DefaultParagraphFont"/>
    <w:link w:val="CommentText"/>
    <w:uiPriority w:val="99"/>
    <w:semiHidden/>
    <w:rsid w:val="00BF7B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7B20"/>
    <w:rPr>
      <w:b/>
      <w:bCs/>
    </w:rPr>
  </w:style>
  <w:style w:type="character" w:customStyle="1" w:styleId="CommentSubjectChar">
    <w:name w:val="Comment Subject Char"/>
    <w:basedOn w:val="CommentTextChar"/>
    <w:link w:val="CommentSubject"/>
    <w:uiPriority w:val="99"/>
    <w:semiHidden/>
    <w:rsid w:val="00BF7B20"/>
    <w:rPr>
      <w:rFonts w:ascii="Arial" w:hAnsi="Arial"/>
      <w:b/>
      <w:bCs/>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kinki.Mutchinya@gpaa.gov.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2015).dotx</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1766</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beg046</cp:lastModifiedBy>
  <cp:revision>2</cp:revision>
  <cp:lastPrinted>2016-09-09T06:05:00Z</cp:lastPrinted>
  <dcterms:created xsi:type="dcterms:W3CDTF">2016-12-08T12:53:00Z</dcterms:created>
  <dcterms:modified xsi:type="dcterms:W3CDTF">2016-12-08T12:53:00Z</dcterms:modified>
</cp:coreProperties>
</file>